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500EBC" w:rsidRDefault="00500EBC" w:rsidP="00500EBC">
      <w:pPr>
        <w:pStyle w:val="Geenafstand"/>
        <w:ind w:left="-709"/>
        <w:rPr>
          <w:rFonts w:ascii="Calibri" w:hAnsi="Calibri"/>
          <w:i/>
          <w:color w:val="8CCDE5"/>
          <w:sz w:val="28"/>
          <w:szCs w:val="28"/>
        </w:rPr>
      </w:pPr>
    </w:p>
    <w:p w:rsidR="00E73104" w:rsidRPr="000A4A3C" w:rsidRDefault="006655BA"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Maatje Twello</w:t>
      </w:r>
    </w:p>
    <w:p w:rsidR="0041395D" w:rsidRPr="0041395D" w:rsidRDefault="0017213B" w:rsidP="00E73104">
      <w:pPr>
        <w:spacing w:after="0" w:line="240" w:lineRule="auto"/>
        <w:jc w:val="center"/>
        <w:rPr>
          <w:rFonts w:ascii="Calibri" w:eastAsia="Times New Roman" w:hAnsi="Calibri"/>
          <w:lang w:eastAsia="nl-NL"/>
        </w:rPr>
      </w:pPr>
      <w:r>
        <w:rPr>
          <w:rFonts w:ascii="Calibri" w:eastAsia="Times New Roman" w:hAnsi="Calibri"/>
          <w:lang w:eastAsia="nl-NL"/>
        </w:rPr>
        <w:t xml:space="preserve">Tijdsbesteding </w:t>
      </w:r>
      <w:r w:rsidR="00E41733">
        <w:rPr>
          <w:rFonts w:ascii="Calibri" w:eastAsia="Times New Roman" w:hAnsi="Calibri"/>
          <w:lang w:eastAsia="nl-NL"/>
        </w:rPr>
        <w:t>1x per twee weken 1.5 uur.</w:t>
      </w:r>
    </w:p>
    <w:p w:rsidR="0041395D" w:rsidRPr="0041395D" w:rsidRDefault="0041395D" w:rsidP="0041395D">
      <w:pPr>
        <w:spacing w:after="0" w:line="240" w:lineRule="auto"/>
        <w:jc w:val="center"/>
        <w:rPr>
          <w:rFonts w:ascii="Calibri" w:eastAsia="Times New Roman" w:hAnsi="Calibri"/>
          <w:lang w:eastAsia="nl-NL"/>
        </w:rPr>
      </w:pP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8B64C5" w:rsidRPr="008B64C5" w:rsidRDefault="008B64C5" w:rsidP="0041395D">
      <w:pPr>
        <w:spacing w:after="0" w:line="240" w:lineRule="auto"/>
        <w:rPr>
          <w:rFonts w:ascii="Calibri" w:eastAsia="Times New Roman" w:hAnsi="Calibri"/>
          <w:lang w:eastAsia="nl-NL"/>
        </w:rPr>
      </w:pPr>
      <w:r>
        <w:rPr>
          <w:rFonts w:ascii="Calibri" w:eastAsia="Times New Roman" w:hAnsi="Calibri"/>
          <w:lang w:eastAsia="nl-NL"/>
        </w:rPr>
        <w:t xml:space="preserve">Wij zijn op zoek naar een </w:t>
      </w:r>
      <w:r w:rsidR="004764A2">
        <w:rPr>
          <w:rFonts w:ascii="Calibri" w:eastAsia="Times New Roman" w:hAnsi="Calibri"/>
          <w:lang w:eastAsia="nl-NL"/>
        </w:rPr>
        <w:t xml:space="preserve">maatje voor een </w:t>
      </w:r>
      <w:r w:rsidR="00185F9F">
        <w:rPr>
          <w:rFonts w:ascii="Calibri" w:eastAsia="Times New Roman" w:hAnsi="Calibri"/>
          <w:lang w:eastAsia="nl-NL"/>
        </w:rPr>
        <w:t>oudere</w:t>
      </w:r>
      <w:bookmarkStart w:id="0" w:name="_GoBack"/>
      <w:bookmarkEnd w:id="0"/>
      <w:r w:rsidR="00D05114">
        <w:rPr>
          <w:rFonts w:ascii="Calibri" w:eastAsia="Times New Roman" w:hAnsi="Calibri"/>
          <w:lang w:eastAsia="nl-NL"/>
        </w:rPr>
        <w:t xml:space="preserve"> man </w:t>
      </w:r>
      <w:r w:rsidR="0036610D">
        <w:rPr>
          <w:rFonts w:ascii="Calibri" w:eastAsia="Times New Roman" w:hAnsi="Calibri"/>
          <w:lang w:eastAsia="nl-NL"/>
        </w:rPr>
        <w:t>uit Twello</w:t>
      </w:r>
      <w:r w:rsidR="004764A2">
        <w:rPr>
          <w:rFonts w:ascii="Calibri" w:eastAsia="Times New Roman" w:hAnsi="Calibri"/>
          <w:lang w:eastAsia="nl-NL"/>
        </w:rPr>
        <w:t xml:space="preserve">. </w:t>
      </w:r>
      <w:r w:rsidR="00D05114">
        <w:rPr>
          <w:rFonts w:ascii="Calibri" w:eastAsia="Times New Roman" w:hAnsi="Calibri"/>
          <w:lang w:eastAsia="nl-NL"/>
        </w:rPr>
        <w:t>Hij</w:t>
      </w:r>
      <w:r w:rsidR="00E41733">
        <w:rPr>
          <w:rFonts w:ascii="Calibri" w:eastAsia="Times New Roman" w:hAnsi="Calibri"/>
          <w:lang w:eastAsia="nl-NL"/>
        </w:rPr>
        <w:t xml:space="preserve"> zou gr</w:t>
      </w:r>
      <w:r w:rsidR="00D05114">
        <w:rPr>
          <w:rFonts w:ascii="Calibri" w:eastAsia="Times New Roman" w:hAnsi="Calibri"/>
          <w:lang w:eastAsia="nl-NL"/>
        </w:rPr>
        <w:t>aag met iemand</w:t>
      </w:r>
      <w:r w:rsidR="00E41733">
        <w:rPr>
          <w:rFonts w:ascii="Calibri" w:eastAsia="Times New Roman" w:hAnsi="Calibri"/>
          <w:lang w:eastAsia="nl-NL"/>
        </w:rPr>
        <w:t xml:space="preserve"> activiteiten ondernemen</w:t>
      </w:r>
      <w:r w:rsidR="00D05114">
        <w:rPr>
          <w:rFonts w:ascii="Calibri" w:eastAsia="Times New Roman" w:hAnsi="Calibri"/>
          <w:lang w:eastAsia="nl-NL"/>
        </w:rPr>
        <w:t xml:space="preserve"> die de zelfde interesses heeft</w:t>
      </w:r>
      <w:r w:rsidR="00E41733">
        <w:rPr>
          <w:rFonts w:ascii="Calibri" w:eastAsia="Times New Roman" w:hAnsi="Calibri"/>
          <w:lang w:eastAsia="nl-NL"/>
        </w:rPr>
        <w:t>.</w:t>
      </w:r>
      <w:r w:rsidR="00D05114">
        <w:rPr>
          <w:rFonts w:ascii="Calibri" w:eastAsia="Times New Roman" w:hAnsi="Calibri"/>
          <w:lang w:eastAsia="nl-NL"/>
        </w:rPr>
        <w:t xml:space="preserve"> Zijn interesses zijn muziek jaren 60 en 70, helende kruiden, tuinieren, milieu en gezondheid. Meneer</w:t>
      </w:r>
      <w:r w:rsidR="00E41733">
        <w:rPr>
          <w:rFonts w:ascii="Calibri" w:eastAsia="Times New Roman" w:hAnsi="Calibri"/>
          <w:lang w:eastAsia="nl-NL"/>
        </w:rPr>
        <w:t xml:space="preserve"> is</w:t>
      </w:r>
      <w:r w:rsidR="00D05114">
        <w:rPr>
          <w:rFonts w:ascii="Calibri" w:eastAsia="Times New Roman" w:hAnsi="Calibri"/>
          <w:lang w:eastAsia="nl-NL"/>
        </w:rPr>
        <w:t xml:space="preserve"> kwiek om dingen te kunnen ondernemen</w:t>
      </w:r>
      <w:r w:rsidR="00E41733">
        <w:rPr>
          <w:rFonts w:ascii="Calibri" w:eastAsia="Times New Roman" w:hAnsi="Calibri"/>
          <w:lang w:eastAsia="nl-NL"/>
        </w:rPr>
        <w:t>. G</w:t>
      </w:r>
      <w:r w:rsidR="00D05114">
        <w:rPr>
          <w:rFonts w:ascii="Calibri" w:eastAsia="Times New Roman" w:hAnsi="Calibri"/>
          <w:lang w:eastAsia="nl-NL"/>
        </w:rPr>
        <w:t>raag zou hij met iemand die stevig in zijn/haar schoenen staat in contact komen</w:t>
      </w:r>
      <w:r w:rsidR="00E41733">
        <w:rPr>
          <w:rFonts w:ascii="Calibri" w:eastAsia="Times New Roman" w:hAnsi="Calibri"/>
          <w:lang w:eastAsia="nl-NL"/>
        </w:rPr>
        <w:t xml:space="preserve">. </w:t>
      </w:r>
      <w:r w:rsidR="004764A2">
        <w:rPr>
          <w:rFonts w:ascii="Calibri" w:eastAsia="Times New Roman" w:hAnsi="Calibri"/>
          <w:lang w:eastAsia="nl-NL"/>
        </w:rPr>
        <w:t>Ben jij een</w:t>
      </w:r>
      <w:r w:rsidR="00D05114">
        <w:rPr>
          <w:rFonts w:ascii="Calibri" w:eastAsia="Times New Roman" w:hAnsi="Calibri"/>
          <w:lang w:eastAsia="nl-NL"/>
        </w:rPr>
        <w:t xml:space="preserve"> gezellige, hartelijke man/ vrouw</w:t>
      </w:r>
      <w:r w:rsidR="00E41733">
        <w:rPr>
          <w:rFonts w:ascii="Calibri" w:eastAsia="Times New Roman" w:hAnsi="Calibri"/>
          <w:lang w:eastAsia="nl-NL"/>
        </w:rPr>
        <w:t xml:space="preserve"> </w:t>
      </w:r>
      <w:r w:rsidR="0017213B">
        <w:rPr>
          <w:rFonts w:ascii="Calibri" w:eastAsia="Times New Roman" w:hAnsi="Calibri"/>
          <w:lang w:eastAsia="nl-NL"/>
        </w:rPr>
        <w:t>en betrouwbaar in het nakomen van afspraken</w:t>
      </w:r>
      <w:r w:rsidR="004764A2">
        <w:rPr>
          <w:rFonts w:ascii="Calibri" w:eastAsia="Times New Roman" w:hAnsi="Calibri"/>
          <w:lang w:eastAsia="nl-NL"/>
        </w:rPr>
        <w:t>?</w:t>
      </w:r>
      <w:r w:rsidR="00760A90">
        <w:rPr>
          <w:rFonts w:ascii="Calibri" w:eastAsia="Times New Roman" w:hAnsi="Calibri"/>
          <w:lang w:eastAsia="nl-NL"/>
        </w:rPr>
        <w:t xml:space="preserve"> Dan zijn wij heel blij met jou!</w:t>
      </w:r>
      <w:r>
        <w:rPr>
          <w:rFonts w:ascii="Calibri" w:eastAsia="Times New Roman" w:hAnsi="Calibri"/>
          <w:lang w:eastAsia="nl-NL"/>
        </w:rPr>
        <w:t xml:space="preserve"> </w:t>
      </w:r>
    </w:p>
    <w:p w:rsidR="0041395D" w:rsidRPr="0041395D" w:rsidRDefault="0041395D"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41395D" w:rsidRDefault="0041395D" w:rsidP="0041395D">
      <w:pPr>
        <w:spacing w:after="0" w:line="240" w:lineRule="auto"/>
        <w:rPr>
          <w:rFonts w:ascii="Calibri" w:eastAsia="Times New Roman" w:hAnsi="Calibri"/>
          <w:lang w:eastAsia="nl-NL"/>
        </w:rPr>
      </w:pPr>
      <w:r w:rsidRPr="0041395D">
        <w:rPr>
          <w:rFonts w:ascii="Calibri" w:eastAsia="Times New Roman" w:hAnsi="Calibri"/>
          <w:lang w:eastAsia="nl-NL"/>
        </w:rPr>
        <w:t>Riwis biedt zowel beschermd</w:t>
      </w:r>
      <w:r w:rsidR="00760A90">
        <w:rPr>
          <w:rFonts w:ascii="Calibri" w:eastAsia="Times New Roman" w:hAnsi="Calibri"/>
          <w:lang w:eastAsia="nl-NL"/>
        </w:rPr>
        <w:t xml:space="preserve">- als </w:t>
      </w:r>
      <w:r w:rsidRPr="0041395D">
        <w:rPr>
          <w:rFonts w:ascii="Calibri" w:eastAsia="Times New Roman" w:hAnsi="Calibri"/>
          <w:lang w:eastAsia="nl-NL"/>
        </w:rPr>
        <w:t xml:space="preserve">beschut wonen </w:t>
      </w:r>
      <w:r w:rsidR="00760A90">
        <w:rPr>
          <w:rFonts w:ascii="Calibri" w:eastAsia="Times New Roman" w:hAnsi="Calibri"/>
          <w:lang w:eastAsia="nl-NL"/>
        </w:rPr>
        <w:t>en</w:t>
      </w:r>
      <w:r w:rsidRPr="0041395D">
        <w:rPr>
          <w:rFonts w:ascii="Calibri" w:eastAsia="Times New Roman" w:hAnsi="Calibri"/>
          <w:lang w:eastAsia="nl-NL"/>
        </w:rPr>
        <w:t xml:space="preserve"> ambulante begeleiding aan jongeren, volwassenen en ouderen met psychiatrische en</w:t>
      </w:r>
      <w:r w:rsidR="00CC349B">
        <w:rPr>
          <w:rFonts w:ascii="Calibri" w:eastAsia="Times New Roman" w:hAnsi="Calibri"/>
          <w:lang w:eastAsia="nl-NL"/>
        </w:rPr>
        <w:t>/of psychosociale problematiek.</w:t>
      </w:r>
      <w:r w:rsidR="00355DBD">
        <w:rPr>
          <w:rFonts w:ascii="Calibri" w:eastAsia="Times New Roman" w:hAnsi="Calibri"/>
          <w:lang w:eastAsia="nl-NL"/>
        </w:rPr>
        <w:t xml:space="preserve"> </w:t>
      </w:r>
    </w:p>
    <w:p w:rsidR="0041395D" w:rsidRPr="0041395D" w:rsidRDefault="0041395D" w:rsidP="0041395D">
      <w:pPr>
        <w:spacing w:after="0" w:line="240" w:lineRule="auto"/>
        <w:rPr>
          <w:rFonts w:ascii="Calibri" w:eastAsia="Times New Roman" w:hAnsi="Calibri"/>
          <w:lang w:eastAsia="nl-NL"/>
        </w:rPr>
      </w:pPr>
    </w:p>
    <w:p w:rsidR="0041395D" w:rsidRPr="000A4A3C" w:rsidRDefault="00E41733" w:rsidP="0041395D">
      <w:pPr>
        <w:spacing w:after="0" w:line="240" w:lineRule="auto"/>
        <w:rPr>
          <w:rFonts w:ascii="Calibri" w:eastAsia="Times New Roman" w:hAnsi="Calibri"/>
          <w:b/>
          <w:color w:val="124789"/>
          <w:lang w:eastAsia="nl-NL"/>
        </w:rPr>
      </w:pPr>
      <w:r>
        <w:rPr>
          <w:rFonts w:ascii="Calibri" w:eastAsia="Times New Roman" w:hAnsi="Calibri"/>
          <w:b/>
          <w:color w:val="124789"/>
          <w:lang w:eastAsia="nl-NL"/>
        </w:rPr>
        <w:t xml:space="preserve">Ben jij </w:t>
      </w:r>
      <w:r w:rsidR="00D05114">
        <w:rPr>
          <w:rFonts w:ascii="Calibri" w:eastAsia="Times New Roman" w:hAnsi="Calibri"/>
          <w:b/>
          <w:color w:val="124789"/>
          <w:lang w:eastAsia="nl-NL"/>
        </w:rPr>
        <w:t>iemand die stevig in zijn/haar schoenen staat,</w:t>
      </w:r>
      <w:r w:rsidR="0017213B">
        <w:rPr>
          <w:rFonts w:ascii="Calibri" w:eastAsia="Times New Roman" w:hAnsi="Calibri"/>
          <w:b/>
          <w:color w:val="124789"/>
          <w:lang w:eastAsia="nl-NL"/>
        </w:rPr>
        <w:t xml:space="preserve"> gezelligheid en </w:t>
      </w:r>
      <w:r>
        <w:rPr>
          <w:rFonts w:ascii="Calibri" w:eastAsia="Times New Roman" w:hAnsi="Calibri"/>
          <w:b/>
          <w:color w:val="124789"/>
          <w:lang w:eastAsia="nl-NL"/>
        </w:rPr>
        <w:t>duidelijkheid</w:t>
      </w:r>
      <w:r w:rsidR="0017213B">
        <w:rPr>
          <w:rFonts w:ascii="Calibri" w:eastAsia="Times New Roman" w:hAnsi="Calibri"/>
          <w:b/>
          <w:color w:val="124789"/>
          <w:lang w:eastAsia="nl-NL"/>
        </w:rPr>
        <w:t xml:space="preserve"> kan bieden</w:t>
      </w:r>
      <w:r w:rsidR="008B64C5" w:rsidRPr="000A4A3C">
        <w:rPr>
          <w:rFonts w:ascii="Calibri" w:eastAsia="Times New Roman" w:hAnsi="Calibri"/>
          <w:b/>
          <w:color w:val="124789"/>
          <w:lang w:eastAsia="nl-NL"/>
        </w:rPr>
        <w:t>,</w:t>
      </w: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dan nodigen wij jou van harte uit om te </w:t>
      </w:r>
      <w:r w:rsidR="008B64C5" w:rsidRPr="000A4A3C">
        <w:rPr>
          <w:rFonts w:ascii="Calibri" w:eastAsia="Times New Roman" w:hAnsi="Calibri"/>
          <w:b/>
          <w:color w:val="124789"/>
          <w:lang w:eastAsia="nl-NL"/>
        </w:rPr>
        <w:t>reageren</w:t>
      </w:r>
      <w:r w:rsidRPr="000A4A3C">
        <w:rPr>
          <w:rFonts w:ascii="Calibri" w:eastAsia="Times New Roman" w:hAnsi="Calibri"/>
          <w:b/>
          <w:color w:val="124789"/>
          <w:lang w:eastAsia="nl-NL"/>
        </w:rPr>
        <w:t>.</w:t>
      </w:r>
    </w:p>
    <w:p w:rsidR="0041395D" w:rsidRPr="0041395D" w:rsidRDefault="0041395D" w:rsidP="0041395D">
      <w:pPr>
        <w:spacing w:after="0" w:line="240" w:lineRule="auto"/>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CC349B" w:rsidP="0041395D">
      <w:pPr>
        <w:numPr>
          <w:ilvl w:val="0"/>
          <w:numId w:val="1"/>
        </w:numPr>
        <w:spacing w:after="0" w:line="240" w:lineRule="auto"/>
        <w:rPr>
          <w:rFonts w:ascii="Calibri" w:eastAsia="Times New Roman" w:hAnsi="Calibri"/>
          <w:lang w:eastAsia="nl-NL"/>
        </w:rPr>
      </w:pPr>
      <w:r>
        <w:rPr>
          <w:rFonts w:ascii="Calibri" w:eastAsia="Times New Roman" w:hAnsi="Calibri"/>
          <w:lang w:eastAsia="nl-NL"/>
        </w:rPr>
        <w:t>Wij vragen aan onze vrijwilligers</w:t>
      </w:r>
      <w:r w:rsidR="0041395D" w:rsidRPr="0041395D">
        <w:rPr>
          <w:rFonts w:ascii="Calibri" w:eastAsia="Times New Roman" w:hAnsi="Calibri"/>
          <w:lang w:eastAsia="nl-NL"/>
        </w:rPr>
        <w:t xml:space="preserve">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6655BA"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Neem dan contact op met onze co</w:t>
      </w:r>
      <w:r w:rsidR="00D05114">
        <w:rPr>
          <w:rFonts w:ascii="Calibri" w:eastAsia="Times New Roman" w:hAnsi="Calibri"/>
          <w:b/>
          <w:color w:val="124789"/>
          <w:lang w:eastAsia="nl-NL"/>
        </w:rPr>
        <w:t>ördinator vrijwilligerswerk</w:t>
      </w:r>
    </w:p>
    <w:p w:rsidR="0041395D" w:rsidRPr="000A4A3C" w:rsidRDefault="00D05114"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Sanne Libert via 06-28457057 of slibert</w:t>
      </w:r>
      <w:r w:rsidR="008B64C5" w:rsidRPr="000A4A3C">
        <w:rPr>
          <w:rFonts w:ascii="Calibri" w:eastAsia="Times New Roman" w:hAnsi="Calibri"/>
          <w:b/>
          <w:color w:val="124789"/>
          <w:lang w:eastAsia="nl-NL"/>
        </w:rPr>
        <w:t>@riwis.nl.</w:t>
      </w:r>
    </w:p>
    <w:p w:rsidR="00E66706" w:rsidRPr="00500EBC" w:rsidRDefault="00E66706" w:rsidP="00500EBC">
      <w:pPr>
        <w:ind w:left="-709"/>
        <w:rPr>
          <w:rFonts w:ascii="Calibri" w:hAnsi="Calibri"/>
        </w:rPr>
      </w:pPr>
    </w:p>
    <w:sectPr w:rsidR="00E66706" w:rsidRPr="00500EBC" w:rsidSect="00500EBC">
      <w:headerReference w:type="default" r:id="rId8"/>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33" w:rsidRDefault="00E41733" w:rsidP="00500EBC">
      <w:pPr>
        <w:spacing w:after="0" w:line="240" w:lineRule="auto"/>
      </w:pPr>
      <w:r>
        <w:separator/>
      </w:r>
    </w:p>
  </w:endnote>
  <w:endnote w:type="continuationSeparator" w:id="0">
    <w:p w:rsidR="00E41733" w:rsidRDefault="00E41733"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33" w:rsidRDefault="00E41733" w:rsidP="00500EBC">
      <w:pPr>
        <w:spacing w:after="0" w:line="240" w:lineRule="auto"/>
      </w:pPr>
      <w:r>
        <w:separator/>
      </w:r>
    </w:p>
  </w:footnote>
  <w:footnote w:type="continuationSeparator" w:id="0">
    <w:p w:rsidR="00E41733" w:rsidRDefault="00E41733"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733" w:rsidRDefault="00E41733">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1733" w:rsidRPr="00FB481F" w:rsidRDefault="00E41733">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355DBD" w:rsidRPr="00FB481F" w:rsidRDefault="00355DBD">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A4A3C"/>
    <w:rsid w:val="0010480C"/>
    <w:rsid w:val="00164A95"/>
    <w:rsid w:val="001652B5"/>
    <w:rsid w:val="0017213B"/>
    <w:rsid w:val="00185F9F"/>
    <w:rsid w:val="00355DBD"/>
    <w:rsid w:val="00365E9C"/>
    <w:rsid w:val="0036610D"/>
    <w:rsid w:val="00385443"/>
    <w:rsid w:val="00394B34"/>
    <w:rsid w:val="0041395D"/>
    <w:rsid w:val="004764A2"/>
    <w:rsid w:val="00500EBC"/>
    <w:rsid w:val="00505653"/>
    <w:rsid w:val="006066B6"/>
    <w:rsid w:val="00650AC4"/>
    <w:rsid w:val="006655BA"/>
    <w:rsid w:val="00755B06"/>
    <w:rsid w:val="00760A90"/>
    <w:rsid w:val="008B0941"/>
    <w:rsid w:val="008B64C5"/>
    <w:rsid w:val="00930A11"/>
    <w:rsid w:val="009365A7"/>
    <w:rsid w:val="009D57D8"/>
    <w:rsid w:val="009F09AC"/>
    <w:rsid w:val="00AE3ABD"/>
    <w:rsid w:val="00BD5D47"/>
    <w:rsid w:val="00BF50D9"/>
    <w:rsid w:val="00CC349B"/>
    <w:rsid w:val="00D05114"/>
    <w:rsid w:val="00E13D6C"/>
    <w:rsid w:val="00E41733"/>
    <w:rsid w:val="00E4368C"/>
    <w:rsid w:val="00E66706"/>
    <w:rsid w:val="00E73104"/>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57529E2F</Template>
  <TotalTime>0</TotalTime>
  <Pages>1</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lbolscher</cp:lastModifiedBy>
  <cp:revision>2</cp:revision>
  <cp:lastPrinted>2018-03-20T14:10:00Z</cp:lastPrinted>
  <dcterms:created xsi:type="dcterms:W3CDTF">2019-04-29T12:39:00Z</dcterms:created>
  <dcterms:modified xsi:type="dcterms:W3CDTF">2019-04-29T12:39:00Z</dcterms:modified>
</cp:coreProperties>
</file>