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E73104" w:rsidRPr="000A4A3C" w:rsidRDefault="00440DA3"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Gezelschapsmaatje gezocht</w:t>
      </w:r>
    </w:p>
    <w:p w:rsidR="0041395D" w:rsidRPr="0041395D" w:rsidRDefault="00CE0EBB" w:rsidP="00CE0EBB">
      <w:pPr>
        <w:spacing w:after="0" w:line="240" w:lineRule="auto"/>
        <w:rPr>
          <w:rFonts w:ascii="Calibri" w:eastAsia="Times New Roman" w:hAnsi="Calibri"/>
          <w:lang w:eastAsia="nl-NL"/>
        </w:rPr>
      </w:pPr>
      <w:r>
        <w:rPr>
          <w:rFonts w:ascii="Calibri" w:eastAsia="Times New Roman" w:hAnsi="Calibri"/>
          <w:lang w:eastAsia="nl-NL"/>
        </w:rPr>
        <w:br/>
      </w:r>
      <w:r w:rsidR="0017213B">
        <w:rPr>
          <w:rFonts w:ascii="Calibri" w:eastAsia="Times New Roman" w:hAnsi="Calibri"/>
          <w:lang w:eastAsia="nl-NL"/>
        </w:rPr>
        <w:t>Tijdsbesteding</w:t>
      </w:r>
      <w:r w:rsidR="0075026F">
        <w:rPr>
          <w:rFonts w:ascii="Calibri" w:eastAsia="Times New Roman" w:hAnsi="Calibri"/>
          <w:lang w:eastAsia="nl-NL"/>
        </w:rPr>
        <w:t>:</w:t>
      </w:r>
      <w:r w:rsidR="0017213B">
        <w:rPr>
          <w:rFonts w:ascii="Calibri" w:eastAsia="Times New Roman" w:hAnsi="Calibri"/>
          <w:lang w:eastAsia="nl-NL"/>
        </w:rPr>
        <w:t xml:space="preserve"> </w:t>
      </w:r>
      <w:r w:rsidR="00440DA3">
        <w:rPr>
          <w:rFonts w:ascii="Calibri" w:eastAsia="Times New Roman" w:hAnsi="Calibri"/>
          <w:lang w:eastAsia="nl-NL"/>
        </w:rPr>
        <w:t>1 keer per week</w:t>
      </w:r>
      <w:r w:rsidR="0075026F">
        <w:rPr>
          <w:rFonts w:ascii="Calibri" w:eastAsia="Times New Roman" w:hAnsi="Calibri"/>
          <w:lang w:eastAsia="nl-NL"/>
        </w:rPr>
        <w:t xml:space="preserve"> (Apeldoorn </w:t>
      </w:r>
      <w:proofErr w:type="spellStart"/>
      <w:r w:rsidR="0075026F">
        <w:rPr>
          <w:rFonts w:ascii="Calibri" w:eastAsia="Times New Roman" w:hAnsi="Calibri"/>
          <w:lang w:eastAsia="nl-NL"/>
        </w:rPr>
        <w:t>Noord-West</w:t>
      </w:r>
      <w:proofErr w:type="spellEnd"/>
      <w:r w:rsidR="0075026F">
        <w:rPr>
          <w:rFonts w:ascii="Calibri" w:eastAsia="Times New Roman" w:hAnsi="Calibri"/>
          <w:lang w:eastAsia="nl-NL"/>
        </w:rPr>
        <w:t>/Centrum)</w:t>
      </w: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8B64C5" w:rsidRPr="00EA5E57" w:rsidRDefault="008B64C5" w:rsidP="0041395D">
      <w:pPr>
        <w:spacing w:after="0" w:line="240" w:lineRule="auto"/>
        <w:rPr>
          <w:rFonts w:asciiTheme="majorHAnsi" w:eastAsia="Times New Roman" w:hAnsiTheme="majorHAnsi"/>
          <w:lang w:eastAsia="nl-NL"/>
        </w:rPr>
      </w:pPr>
      <w:r w:rsidRPr="00EA5E57">
        <w:rPr>
          <w:rFonts w:asciiTheme="majorHAnsi" w:eastAsia="Times New Roman" w:hAnsiTheme="majorHAnsi"/>
          <w:lang w:eastAsia="nl-NL"/>
        </w:rPr>
        <w:t xml:space="preserve">Wij zijn op zoek naar </w:t>
      </w:r>
      <w:r w:rsidR="00440DA3">
        <w:rPr>
          <w:rFonts w:asciiTheme="majorHAnsi" w:eastAsia="Times New Roman" w:hAnsiTheme="majorHAnsi"/>
          <w:lang w:eastAsia="nl-NL"/>
        </w:rPr>
        <w:t xml:space="preserve">een vrijwilliger die met een </w:t>
      </w:r>
      <w:bookmarkStart w:id="0" w:name="_GoBack"/>
      <w:bookmarkEnd w:id="0"/>
      <w:r w:rsidR="00440DA3">
        <w:rPr>
          <w:rFonts w:asciiTheme="majorHAnsi" w:eastAsia="Times New Roman" w:hAnsiTheme="majorHAnsi"/>
          <w:lang w:eastAsia="nl-NL"/>
        </w:rPr>
        <w:t>vrouw gezellig wil koffiedrinken, praten en eventueel wat leuke activiteiten wil gaan doen. Het kan zijn dat deze mevrouw af en toe naar het ziekenhuis moet voor afspraken daar, en de vraag is of jij af en toe met mevrouw mee kan rijden, omdat mevrouw zelf helaas zelf niet meer tijdelijk kan autorijden.</w:t>
      </w:r>
    </w:p>
    <w:p w:rsidR="0041395D" w:rsidRPr="0041395D" w:rsidRDefault="0041395D"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41395D" w:rsidRDefault="0041395D" w:rsidP="0041395D">
      <w:pPr>
        <w:spacing w:after="0" w:line="240" w:lineRule="auto"/>
        <w:rPr>
          <w:rFonts w:ascii="Calibri" w:eastAsia="Times New Roman" w:hAnsi="Calibri"/>
          <w:lang w:eastAsia="nl-NL"/>
        </w:rPr>
      </w:pPr>
      <w:r w:rsidRPr="0041395D">
        <w:rPr>
          <w:rFonts w:ascii="Calibri" w:eastAsia="Times New Roman" w:hAnsi="Calibri"/>
          <w:lang w:eastAsia="nl-NL"/>
        </w:rPr>
        <w:t>Riwis biedt zowel beschermd</w:t>
      </w:r>
      <w:r w:rsidR="00760A90">
        <w:rPr>
          <w:rFonts w:ascii="Calibri" w:eastAsia="Times New Roman" w:hAnsi="Calibri"/>
          <w:lang w:eastAsia="nl-NL"/>
        </w:rPr>
        <w:t xml:space="preserve">- als </w:t>
      </w:r>
      <w:r w:rsidRPr="0041395D">
        <w:rPr>
          <w:rFonts w:ascii="Calibri" w:eastAsia="Times New Roman" w:hAnsi="Calibri"/>
          <w:lang w:eastAsia="nl-NL"/>
        </w:rPr>
        <w:t xml:space="preserve">beschut wonen </w:t>
      </w:r>
      <w:r w:rsidR="00760A90">
        <w:rPr>
          <w:rFonts w:ascii="Calibri" w:eastAsia="Times New Roman" w:hAnsi="Calibri"/>
          <w:lang w:eastAsia="nl-NL"/>
        </w:rPr>
        <w:t>en</w:t>
      </w:r>
      <w:r w:rsidRPr="0041395D">
        <w:rPr>
          <w:rFonts w:ascii="Calibri" w:eastAsia="Times New Roman" w:hAnsi="Calibri"/>
          <w:lang w:eastAsia="nl-NL"/>
        </w:rPr>
        <w:t xml:space="preserve"> ambulante begeleiding aan jongeren, volwassenen en ouderen met psychiatrische en/of psychosociale problematiek. </w:t>
      </w:r>
    </w:p>
    <w:p w:rsidR="0041395D" w:rsidRPr="0041395D" w:rsidRDefault="0041395D" w:rsidP="0041395D">
      <w:pPr>
        <w:spacing w:after="0" w:line="240" w:lineRule="auto"/>
        <w:rPr>
          <w:rFonts w:ascii="Calibri" w:eastAsia="Times New Roman" w:hAnsi="Calibri"/>
          <w:lang w:eastAsia="nl-NL"/>
        </w:rPr>
      </w:pPr>
    </w:p>
    <w:p w:rsidR="0041395D" w:rsidRPr="00967D3A" w:rsidRDefault="00440DA3" w:rsidP="0041395D">
      <w:pPr>
        <w:spacing w:after="0" w:line="240" w:lineRule="auto"/>
        <w:rPr>
          <w:rFonts w:asciiTheme="majorHAnsi" w:eastAsia="Times New Roman" w:hAnsiTheme="majorHAnsi"/>
          <w:b/>
          <w:color w:val="1F497D" w:themeColor="text2"/>
          <w:lang w:eastAsia="nl-NL"/>
        </w:rPr>
      </w:pPr>
      <w:r>
        <w:rPr>
          <w:rFonts w:asciiTheme="majorHAnsi" w:eastAsia="Times New Roman" w:hAnsiTheme="majorHAnsi"/>
          <w:b/>
          <w:color w:val="1F497D" w:themeColor="text2"/>
          <w:lang w:eastAsia="nl-NL"/>
        </w:rPr>
        <w:t>Wil jij het verschil make</w:t>
      </w:r>
      <w:r w:rsidR="0075026F">
        <w:rPr>
          <w:rFonts w:asciiTheme="majorHAnsi" w:eastAsia="Times New Roman" w:hAnsiTheme="majorHAnsi"/>
          <w:b/>
          <w:color w:val="1F497D" w:themeColor="text2"/>
          <w:lang w:eastAsia="nl-NL"/>
        </w:rPr>
        <w:t>n voor deze mevrouw en haar een gezellige tijd bezorgen? Dan nodigen wij jou van harte uit om te reageren!</w:t>
      </w:r>
    </w:p>
    <w:p w:rsidR="0041395D" w:rsidRPr="0041395D" w:rsidRDefault="0041395D" w:rsidP="0041395D">
      <w:pPr>
        <w:spacing w:after="0" w:line="240" w:lineRule="auto"/>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41395D" w:rsidP="0041395D">
      <w:pPr>
        <w:numPr>
          <w:ilvl w:val="0"/>
          <w:numId w:val="1"/>
        </w:numPr>
        <w:spacing w:after="0" w:line="240" w:lineRule="auto"/>
        <w:rPr>
          <w:rFonts w:ascii="Calibri" w:eastAsia="Times New Roman" w:hAnsi="Calibri"/>
          <w:lang w:eastAsia="nl-NL"/>
        </w:rPr>
      </w:pPr>
      <w:r w:rsidRPr="0041395D">
        <w:rPr>
          <w:rFonts w:ascii="Calibri" w:eastAsia="Times New Roman" w:hAnsi="Calibri"/>
          <w:lang w:eastAsia="nl-NL"/>
        </w:rPr>
        <w:t>Aanstelling is onder voorbehoud van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6C6BA6"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Neem dan contact op met onze coördinator vrijwilligerswerk</w:t>
      </w:r>
    </w:p>
    <w:p w:rsidR="0041395D" w:rsidRPr="000A4A3C" w:rsidRDefault="00C375DA"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Sanne Libert via 06-28457057 of slibert</w:t>
      </w:r>
      <w:r w:rsidRPr="000A4A3C">
        <w:rPr>
          <w:rFonts w:ascii="Calibri" w:eastAsia="Times New Roman" w:hAnsi="Calibri"/>
          <w:b/>
          <w:color w:val="124789"/>
          <w:lang w:eastAsia="nl-NL"/>
        </w:rPr>
        <w:t>@riwis.nl.</w:t>
      </w:r>
    </w:p>
    <w:p w:rsidR="00E66706" w:rsidRPr="00500EBC" w:rsidRDefault="00E66706" w:rsidP="00500EBC">
      <w:pPr>
        <w:ind w:left="-709"/>
        <w:rPr>
          <w:rFonts w:ascii="Calibri" w:hAnsi="Calibri"/>
        </w:rPr>
      </w:pPr>
    </w:p>
    <w:sectPr w:rsidR="00E66706" w:rsidRPr="00500EBC" w:rsidSect="00500EBC">
      <w:headerReference w:type="default" r:id="rId8"/>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A3" w:rsidRDefault="00440DA3" w:rsidP="00500EBC">
      <w:pPr>
        <w:spacing w:after="0" w:line="240" w:lineRule="auto"/>
      </w:pPr>
      <w:r>
        <w:separator/>
      </w:r>
    </w:p>
  </w:endnote>
  <w:endnote w:type="continuationSeparator" w:id="0">
    <w:p w:rsidR="00440DA3" w:rsidRDefault="00440DA3"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A3" w:rsidRDefault="00440DA3" w:rsidP="00500EBC">
      <w:pPr>
        <w:spacing w:after="0" w:line="240" w:lineRule="auto"/>
      </w:pPr>
      <w:r>
        <w:separator/>
      </w:r>
    </w:p>
  </w:footnote>
  <w:footnote w:type="continuationSeparator" w:id="0">
    <w:p w:rsidR="00440DA3" w:rsidRDefault="00440DA3"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A3" w:rsidRDefault="00440DA3">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DA3" w:rsidRPr="00FB481F" w:rsidRDefault="00440DA3">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355DBD" w:rsidRPr="00FB481F" w:rsidRDefault="00355DBD">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A4A3C"/>
    <w:rsid w:val="0010480C"/>
    <w:rsid w:val="00164A95"/>
    <w:rsid w:val="001652B5"/>
    <w:rsid w:val="0017213B"/>
    <w:rsid w:val="002B49B1"/>
    <w:rsid w:val="00355DBD"/>
    <w:rsid w:val="00365E9C"/>
    <w:rsid w:val="00385443"/>
    <w:rsid w:val="0041395D"/>
    <w:rsid w:val="00423EDA"/>
    <w:rsid w:val="00440DA3"/>
    <w:rsid w:val="004764A2"/>
    <w:rsid w:val="00500EBC"/>
    <w:rsid w:val="00505653"/>
    <w:rsid w:val="006066B6"/>
    <w:rsid w:val="00650AC4"/>
    <w:rsid w:val="006C6BA6"/>
    <w:rsid w:val="0075026F"/>
    <w:rsid w:val="00755B06"/>
    <w:rsid w:val="00760A90"/>
    <w:rsid w:val="008709E5"/>
    <w:rsid w:val="008B0941"/>
    <w:rsid w:val="008B64C5"/>
    <w:rsid w:val="009365A7"/>
    <w:rsid w:val="00967D3A"/>
    <w:rsid w:val="009D57D8"/>
    <w:rsid w:val="009F09AC"/>
    <w:rsid w:val="00AE3ABD"/>
    <w:rsid w:val="00BD5D47"/>
    <w:rsid w:val="00BE7B5C"/>
    <w:rsid w:val="00BF50D9"/>
    <w:rsid w:val="00C375DA"/>
    <w:rsid w:val="00CE0EBB"/>
    <w:rsid w:val="00E13D6C"/>
    <w:rsid w:val="00E4368C"/>
    <w:rsid w:val="00E66706"/>
    <w:rsid w:val="00E73104"/>
    <w:rsid w:val="00EA5E57"/>
    <w:rsid w:val="00F00E64"/>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DA76896A</Template>
  <TotalTime>0</TotalTime>
  <Pages>1</Pages>
  <Words>232</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lbolscher</cp:lastModifiedBy>
  <cp:revision>2</cp:revision>
  <cp:lastPrinted>2018-03-20T14:09:00Z</cp:lastPrinted>
  <dcterms:created xsi:type="dcterms:W3CDTF">2019-04-29T13:31:00Z</dcterms:created>
  <dcterms:modified xsi:type="dcterms:W3CDTF">2019-04-29T13:31:00Z</dcterms:modified>
</cp:coreProperties>
</file>