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D" w:rsidRDefault="007C547B" w:rsidP="00AE10DD">
      <w:pPr>
        <w:pStyle w:val="Titel"/>
        <w:pBdr>
          <w:bottom w:val="single" w:sz="8" w:space="3" w:color="4F81BD" w:themeColor="accent1"/>
        </w:pBdr>
        <w:ind w:left="-709"/>
        <w:rPr>
          <w:rFonts w:asciiTheme="minorHAnsi" w:hAnsiTheme="minorHAnsi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3737643" wp14:editId="5F8CE206">
            <wp:simplePos x="0" y="0"/>
            <wp:positionH relativeFrom="column">
              <wp:posOffset>5294630</wp:posOffset>
            </wp:positionH>
            <wp:positionV relativeFrom="paragraph">
              <wp:posOffset>-131293</wp:posOffset>
            </wp:positionV>
            <wp:extent cx="1376051" cy="490736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riwis logo RGB met kleurenbalk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51" cy="49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DD" w:rsidRDefault="007C547B" w:rsidP="00AE10DD">
      <w:pPr>
        <w:pStyle w:val="Titel"/>
        <w:pBdr>
          <w:bottom w:val="single" w:sz="8" w:space="3" w:color="4F81BD" w:themeColor="accent1"/>
        </w:pBdr>
        <w:ind w:left="-709"/>
        <w:rPr>
          <w:rFonts w:asciiTheme="minorHAnsi" w:hAnsiTheme="minorHAnsi"/>
          <w:sz w:val="28"/>
          <w:szCs w:val="28"/>
        </w:rPr>
      </w:pPr>
      <w:r>
        <w:rPr>
          <w:b/>
          <w:noProof/>
          <w:color w:val="000000" w:themeColor="text1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D4A0" wp14:editId="5A93A742">
                <wp:simplePos x="0" y="0"/>
                <wp:positionH relativeFrom="column">
                  <wp:posOffset>-842594</wp:posOffset>
                </wp:positionH>
                <wp:positionV relativeFrom="paragraph">
                  <wp:posOffset>192228</wp:posOffset>
                </wp:positionV>
                <wp:extent cx="7623175" cy="424282"/>
                <wp:effectExtent l="0" t="0" r="15875" b="139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424282"/>
                        </a:xfrm>
                        <a:prstGeom prst="rect">
                          <a:avLst/>
                        </a:prstGeom>
                        <a:solidFill>
                          <a:srgbClr val="1247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7B" w:rsidRPr="007C547B" w:rsidRDefault="007C547B" w:rsidP="007C54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C547B">
                              <w:rPr>
                                <w:b/>
                                <w:sz w:val="36"/>
                                <w:szCs w:val="36"/>
                              </w:rPr>
                              <w:t>Wat heb je misschien nodig als je in je nieuwe woning gaat wonen?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left:0;text-align:left;margin-left:-66.35pt;margin-top:15.15pt;width:600.2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" fillcolor="#124789" strokecolor="#243f60 [1604]" strokeweight="2pt">
                <v:textbox>
                  <w:txbxContent>
                    <w:p w:rsidR="007C547B" w:rsidRPr="007C547B" w:rsidRDefault="007C547B" w:rsidP="007C54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C547B">
                        <w:rPr>
                          <w:b/>
                          <w:sz w:val="36"/>
                          <w:szCs w:val="36"/>
                        </w:rPr>
                        <w:t>Wat heb je misschien nodig als je in je nieuwe woning gaat wonen?</w:t>
                      </w:r>
                    </w:p>
                  </w:txbxContent>
                </v:textbox>
              </v:rect>
            </w:pict>
          </mc:Fallback>
        </mc:AlternateContent>
      </w:r>
    </w:p>
    <w:p w:rsidR="000F26C2" w:rsidRPr="00AE10DD" w:rsidRDefault="00AE10DD" w:rsidP="00AE10DD">
      <w:pPr>
        <w:pStyle w:val="Titel"/>
        <w:pBdr>
          <w:bottom w:val="single" w:sz="8" w:space="3" w:color="4F81BD" w:themeColor="accent1"/>
        </w:pBdr>
        <w:ind w:left="-709"/>
        <w:rPr>
          <w:rFonts w:asciiTheme="minorHAnsi" w:hAnsiTheme="minorHAnsi"/>
          <w:sz w:val="32"/>
          <w:szCs w:val="32"/>
        </w:rPr>
      </w:pPr>
      <w:r w:rsidRPr="00AE10DD">
        <w:rPr>
          <w:rFonts w:asciiTheme="minorHAnsi" w:hAnsiTheme="minorHAnsi"/>
          <w:sz w:val="32"/>
          <w:szCs w:val="32"/>
        </w:rPr>
        <w:t>W</w:t>
      </w:r>
      <w:r w:rsidR="00997FD7" w:rsidRPr="00AE10DD">
        <w:rPr>
          <w:rFonts w:asciiTheme="minorHAnsi" w:hAnsiTheme="minorHAnsi"/>
          <w:sz w:val="32"/>
          <w:szCs w:val="32"/>
        </w:rPr>
        <w:t xml:space="preserve">at heb </w:t>
      </w:r>
      <w:r w:rsidR="00E00B8B" w:rsidRPr="00AE10DD">
        <w:rPr>
          <w:rFonts w:asciiTheme="minorHAnsi" w:hAnsiTheme="minorHAnsi"/>
          <w:sz w:val="32"/>
          <w:szCs w:val="32"/>
        </w:rPr>
        <w:t xml:space="preserve">je misschien </w:t>
      </w:r>
      <w:r w:rsidR="00997FD7" w:rsidRPr="00AE10DD">
        <w:rPr>
          <w:rFonts w:asciiTheme="minorHAnsi" w:hAnsiTheme="minorHAnsi"/>
          <w:sz w:val="32"/>
          <w:szCs w:val="32"/>
        </w:rPr>
        <w:t xml:space="preserve">nodig als je in je nieuwe </w:t>
      </w:r>
      <w:r w:rsidR="00543903">
        <w:rPr>
          <w:rFonts w:asciiTheme="minorHAnsi" w:hAnsiTheme="minorHAnsi"/>
          <w:sz w:val="32"/>
          <w:szCs w:val="32"/>
        </w:rPr>
        <w:t>woning</w:t>
      </w:r>
      <w:r w:rsidR="00997FD7" w:rsidRPr="00AE10DD">
        <w:rPr>
          <w:rFonts w:asciiTheme="minorHAnsi" w:hAnsiTheme="minorHAnsi"/>
          <w:sz w:val="32"/>
          <w:szCs w:val="32"/>
        </w:rPr>
        <w:t xml:space="preserve"> gaat wonen?</w:t>
      </w:r>
    </w:p>
    <w:p w:rsidR="008A09B9" w:rsidRPr="00BA4D86" w:rsidRDefault="00CB46B6" w:rsidP="00AE10DD">
      <w:pPr>
        <w:ind w:left="-709"/>
        <w:rPr>
          <w:sz w:val="24"/>
          <w:szCs w:val="24"/>
        </w:rPr>
      </w:pPr>
      <w:r w:rsidRPr="00BA4D86">
        <w:rPr>
          <w:sz w:val="24"/>
          <w:szCs w:val="24"/>
        </w:rPr>
        <w:t>Hieronder vind je een</w:t>
      </w:r>
      <w:r w:rsidR="008A09B9" w:rsidRPr="00BA4D86">
        <w:rPr>
          <w:sz w:val="24"/>
          <w:szCs w:val="24"/>
        </w:rPr>
        <w:t xml:space="preserve"> lijst </w:t>
      </w:r>
      <w:r w:rsidRPr="00BA4D86">
        <w:rPr>
          <w:sz w:val="24"/>
          <w:szCs w:val="24"/>
        </w:rPr>
        <w:t>met</w:t>
      </w:r>
      <w:r w:rsidR="0084005A" w:rsidRPr="00BA4D86">
        <w:rPr>
          <w:sz w:val="24"/>
          <w:szCs w:val="24"/>
        </w:rPr>
        <w:t xml:space="preserve"> </w:t>
      </w:r>
      <w:r w:rsidR="008A09B9" w:rsidRPr="00BA4D86">
        <w:rPr>
          <w:sz w:val="24"/>
          <w:szCs w:val="24"/>
        </w:rPr>
        <w:t xml:space="preserve">spullen die </w:t>
      </w:r>
      <w:r w:rsidR="00997FD7" w:rsidRPr="00BA4D86">
        <w:rPr>
          <w:sz w:val="24"/>
          <w:szCs w:val="24"/>
        </w:rPr>
        <w:t>je misschien nodig hebt</w:t>
      </w:r>
      <w:r w:rsidRPr="00BA4D86">
        <w:rPr>
          <w:sz w:val="24"/>
          <w:szCs w:val="24"/>
        </w:rPr>
        <w:t xml:space="preserve"> in je nieuwe </w:t>
      </w:r>
      <w:r w:rsidR="007364E7">
        <w:rPr>
          <w:sz w:val="24"/>
          <w:szCs w:val="24"/>
        </w:rPr>
        <w:t>woning</w:t>
      </w:r>
      <w:bookmarkStart w:id="0" w:name="_GoBack"/>
      <w:bookmarkEnd w:id="0"/>
      <w:r w:rsidR="00997FD7" w:rsidRPr="00BA4D86">
        <w:rPr>
          <w:sz w:val="24"/>
          <w:szCs w:val="24"/>
        </w:rPr>
        <w:t xml:space="preserve">. Overleg </w:t>
      </w:r>
      <w:r w:rsidR="0084005A" w:rsidRPr="00BA4D86">
        <w:rPr>
          <w:sz w:val="24"/>
          <w:szCs w:val="24"/>
        </w:rPr>
        <w:t>s</w:t>
      </w:r>
      <w:r w:rsidRPr="00BA4D86">
        <w:rPr>
          <w:sz w:val="24"/>
          <w:szCs w:val="24"/>
        </w:rPr>
        <w:t xml:space="preserve">amen </w:t>
      </w:r>
      <w:r w:rsidR="00BA4D86">
        <w:rPr>
          <w:sz w:val="24"/>
          <w:szCs w:val="24"/>
        </w:rPr>
        <w:br/>
      </w:r>
      <w:r w:rsidR="00997FD7" w:rsidRPr="00BA4D86">
        <w:rPr>
          <w:sz w:val="24"/>
          <w:szCs w:val="24"/>
        </w:rPr>
        <w:t>met je begeleider</w:t>
      </w:r>
      <w:r w:rsidRPr="00BA4D86">
        <w:rPr>
          <w:sz w:val="24"/>
          <w:szCs w:val="24"/>
        </w:rPr>
        <w:t xml:space="preserve"> wat je nodig hebt en of je dit wil aanschaffen</w:t>
      </w:r>
      <w:r w:rsidR="00997FD7" w:rsidRPr="00BA4D86">
        <w:rPr>
          <w:sz w:val="24"/>
          <w:szCs w:val="24"/>
        </w:rPr>
        <w:t xml:space="preserve">. Kies uit onderstaande alleen wat je handig of belangrijk vindt of echt nodig hebt. </w:t>
      </w:r>
      <w:r w:rsidR="004A1802" w:rsidRPr="00BA4D86">
        <w:rPr>
          <w:sz w:val="24"/>
          <w:szCs w:val="24"/>
        </w:rPr>
        <w:t xml:space="preserve">Het </w:t>
      </w:r>
      <w:r w:rsidR="00997FD7" w:rsidRPr="00BA4D86">
        <w:rPr>
          <w:sz w:val="24"/>
          <w:szCs w:val="24"/>
        </w:rPr>
        <w:t>zijn</w:t>
      </w:r>
      <w:r w:rsidR="004A1802" w:rsidRPr="00BA4D86">
        <w:rPr>
          <w:sz w:val="24"/>
          <w:szCs w:val="24"/>
        </w:rPr>
        <w:t xml:space="preserve"> suggestie</w:t>
      </w:r>
      <w:r w:rsidR="00997FD7" w:rsidRPr="00BA4D86">
        <w:rPr>
          <w:sz w:val="24"/>
          <w:szCs w:val="24"/>
        </w:rPr>
        <w:t>s</w:t>
      </w:r>
      <w:r w:rsidR="004A1802" w:rsidRPr="00BA4D86">
        <w:rPr>
          <w:sz w:val="24"/>
          <w:szCs w:val="24"/>
        </w:rPr>
        <w:t>.</w:t>
      </w:r>
    </w:p>
    <w:tbl>
      <w:tblPr>
        <w:tblStyle w:val="Tabelraster"/>
        <w:tblW w:w="0" w:type="auto"/>
        <w:tblInd w:w="-610" w:type="dxa"/>
        <w:tblLook w:val="04A0" w:firstRow="1" w:lastRow="0" w:firstColumn="1" w:lastColumn="0" w:noHBand="0" w:noVBand="1"/>
      </w:tblPr>
      <w:tblGrid>
        <w:gridCol w:w="5930"/>
        <w:gridCol w:w="4711"/>
      </w:tblGrid>
      <w:tr w:rsidR="00B952C8" w:rsidRPr="00997FD7" w:rsidTr="00E47B0E">
        <w:tc>
          <w:tcPr>
            <w:tcW w:w="5930" w:type="dxa"/>
          </w:tcPr>
          <w:p w:rsidR="00B952C8" w:rsidRPr="00997FD7" w:rsidRDefault="00B952C8" w:rsidP="00B952C8">
            <w:pPr>
              <w:rPr>
                <w:b/>
                <w:i/>
              </w:rPr>
            </w:pPr>
            <w:r w:rsidRPr="00997FD7">
              <w:rPr>
                <w:b/>
                <w:i/>
              </w:rPr>
              <w:t>Gang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3"/>
              </w:numPr>
            </w:pPr>
            <w:r w:rsidRPr="00997FD7">
              <w:t>Garderobekast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3"/>
              </w:numPr>
            </w:pPr>
            <w:r w:rsidRPr="00997FD7">
              <w:t>Spiegel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3"/>
              </w:numPr>
            </w:pPr>
            <w:r w:rsidRPr="00997FD7">
              <w:t>Deurmat</w:t>
            </w:r>
          </w:p>
          <w:p w:rsidR="00B952C8" w:rsidRPr="00997FD7" w:rsidRDefault="00B952C8" w:rsidP="00B952C8"/>
          <w:p w:rsidR="00B952C8" w:rsidRPr="00997FD7" w:rsidRDefault="00B952C8" w:rsidP="00B952C8">
            <w:pPr>
              <w:rPr>
                <w:b/>
                <w:i/>
              </w:rPr>
            </w:pPr>
            <w:r w:rsidRPr="00997FD7">
              <w:rPr>
                <w:b/>
                <w:i/>
              </w:rPr>
              <w:t>Woonkamer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Computer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Radio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TV/DVD-combi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Abonnementen tv/radio</w:t>
            </w:r>
          </w:p>
          <w:p w:rsidR="00F85D64" w:rsidRPr="00997FD7" w:rsidRDefault="00B952C8" w:rsidP="00F85D64">
            <w:pPr>
              <w:pStyle w:val="Lijstalinea"/>
              <w:numPr>
                <w:ilvl w:val="0"/>
                <w:numId w:val="2"/>
              </w:numPr>
            </w:pPr>
            <w:r w:rsidRPr="00997FD7">
              <w:t>Abonnement internet</w:t>
            </w:r>
          </w:p>
          <w:p w:rsidR="00B952C8" w:rsidRPr="00997FD7" w:rsidRDefault="00B952C8" w:rsidP="00F85D64">
            <w:pPr>
              <w:pStyle w:val="Lijstalinea"/>
              <w:numPr>
                <w:ilvl w:val="0"/>
                <w:numId w:val="2"/>
              </w:numPr>
            </w:pPr>
            <w:r w:rsidRPr="00997FD7">
              <w:t>Grote stoel</w:t>
            </w:r>
          </w:p>
          <w:p w:rsidR="008A09B9" w:rsidRPr="00997FD7" w:rsidRDefault="008A09B9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Bankje</w:t>
            </w:r>
          </w:p>
          <w:p w:rsidR="00F85D64" w:rsidRPr="00997FD7" w:rsidRDefault="00B952C8" w:rsidP="00F85D64">
            <w:pPr>
              <w:pStyle w:val="Lijstalinea"/>
              <w:numPr>
                <w:ilvl w:val="0"/>
                <w:numId w:val="2"/>
              </w:numPr>
            </w:pPr>
            <w:r w:rsidRPr="00997FD7">
              <w:t>Salontafel</w:t>
            </w:r>
          </w:p>
          <w:p w:rsidR="00F85D64" w:rsidRPr="00997FD7" w:rsidRDefault="00B952C8" w:rsidP="00F85D64">
            <w:pPr>
              <w:pStyle w:val="Lijstalinea"/>
              <w:numPr>
                <w:ilvl w:val="0"/>
                <w:numId w:val="2"/>
              </w:numPr>
            </w:pPr>
            <w:r w:rsidRPr="00997FD7">
              <w:t>Eettafel</w:t>
            </w:r>
            <w:r w:rsidR="00623502" w:rsidRPr="00997FD7">
              <w:t xml:space="preserve"> </w:t>
            </w:r>
          </w:p>
          <w:p w:rsidR="00F85D64" w:rsidRPr="00997FD7" w:rsidRDefault="00F85D64" w:rsidP="00F85D64">
            <w:pPr>
              <w:pStyle w:val="Lijstalinea"/>
              <w:numPr>
                <w:ilvl w:val="0"/>
                <w:numId w:val="2"/>
              </w:numPr>
            </w:pPr>
            <w:r w:rsidRPr="00997FD7">
              <w:t xml:space="preserve">2 </w:t>
            </w:r>
            <w:r w:rsidR="00B952C8" w:rsidRPr="00997FD7">
              <w:t>Eettafelstoelen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TV meubel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Kast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Planten</w:t>
            </w:r>
          </w:p>
          <w:p w:rsidR="008A09B9" w:rsidRPr="00997FD7" w:rsidRDefault="008A09B9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Schemerlamp</w:t>
            </w:r>
          </w:p>
          <w:p w:rsidR="008A09B9" w:rsidRPr="00997FD7" w:rsidRDefault="008A09B9" w:rsidP="00B952C8">
            <w:pPr>
              <w:pStyle w:val="Lijstalinea"/>
              <w:numPr>
                <w:ilvl w:val="0"/>
                <w:numId w:val="2"/>
              </w:numPr>
            </w:pPr>
            <w:r w:rsidRPr="00997FD7">
              <w:t>Staande lamp</w:t>
            </w:r>
          </w:p>
          <w:p w:rsidR="00B952C8" w:rsidRPr="00997FD7" w:rsidRDefault="00B952C8" w:rsidP="00B952C8"/>
          <w:p w:rsidR="00B952C8" w:rsidRPr="00997FD7" w:rsidRDefault="00B952C8" w:rsidP="00B952C8">
            <w:pPr>
              <w:rPr>
                <w:b/>
                <w:i/>
              </w:rPr>
            </w:pPr>
            <w:r w:rsidRPr="00997FD7">
              <w:rPr>
                <w:b/>
                <w:i/>
              </w:rPr>
              <w:t>Keuken</w:t>
            </w:r>
          </w:p>
          <w:p w:rsidR="00B952C8" w:rsidRPr="00997FD7" w:rsidRDefault="00CB46B6" w:rsidP="00B952C8">
            <w:pPr>
              <w:pStyle w:val="Lijstalinea"/>
              <w:numPr>
                <w:ilvl w:val="0"/>
                <w:numId w:val="4"/>
              </w:numPr>
            </w:pPr>
            <w:r>
              <w:t>B</w:t>
            </w:r>
            <w:r w:rsidR="0084005A">
              <w:t>estek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4"/>
              </w:numPr>
            </w:pPr>
            <w:r w:rsidRPr="00997FD7">
              <w:t>Koffiezetapparaat</w:t>
            </w:r>
          </w:p>
          <w:p w:rsidR="008A09B9" w:rsidRPr="00997FD7" w:rsidRDefault="00B952C8" w:rsidP="00B952C8">
            <w:pPr>
              <w:pStyle w:val="Lijstalinea"/>
              <w:numPr>
                <w:ilvl w:val="0"/>
                <w:numId w:val="4"/>
              </w:numPr>
            </w:pPr>
            <w:r w:rsidRPr="00997FD7">
              <w:t>Waterkoker</w:t>
            </w:r>
            <w:r w:rsidR="008A09B9" w:rsidRPr="00997FD7">
              <w:t xml:space="preserve"> </w:t>
            </w:r>
          </w:p>
          <w:p w:rsidR="00B952C8" w:rsidRPr="00997FD7" w:rsidRDefault="008A09B9" w:rsidP="00B952C8">
            <w:pPr>
              <w:pStyle w:val="Lijstalinea"/>
              <w:numPr>
                <w:ilvl w:val="0"/>
                <w:numId w:val="4"/>
              </w:numPr>
            </w:pPr>
            <w:r w:rsidRPr="00997FD7">
              <w:t>Placemats</w:t>
            </w:r>
          </w:p>
          <w:p w:rsidR="00B952C8" w:rsidRPr="00997FD7" w:rsidRDefault="00B952C8" w:rsidP="00B952C8">
            <w:pPr>
              <w:pStyle w:val="Lijstalinea"/>
              <w:numPr>
                <w:ilvl w:val="0"/>
                <w:numId w:val="4"/>
              </w:numPr>
            </w:pPr>
            <w:r w:rsidRPr="00997FD7">
              <w:t>Theedoeken, handdoeken</w:t>
            </w:r>
            <w:r w:rsidR="00E00B8B">
              <w:t xml:space="preserve"> &amp; keuken</w:t>
            </w:r>
            <w:r w:rsidR="00F85D64" w:rsidRPr="00997FD7">
              <w:t>doeken</w:t>
            </w:r>
          </w:p>
          <w:p w:rsidR="004A1802" w:rsidRPr="00997FD7" w:rsidRDefault="00E00B8B" w:rsidP="00B952C8">
            <w:pPr>
              <w:pStyle w:val="Lijstalinea"/>
              <w:numPr>
                <w:ilvl w:val="0"/>
                <w:numId w:val="4"/>
              </w:numPr>
            </w:pPr>
            <w:r>
              <w:t xml:space="preserve">Borden </w:t>
            </w:r>
          </w:p>
          <w:p w:rsidR="004A1802" w:rsidRPr="00997FD7" w:rsidRDefault="004A1802" w:rsidP="00B952C8">
            <w:pPr>
              <w:pStyle w:val="Lijstalinea"/>
              <w:numPr>
                <w:ilvl w:val="0"/>
                <w:numId w:val="4"/>
              </w:numPr>
            </w:pPr>
            <w:r w:rsidRPr="00997FD7">
              <w:t>Glazen</w:t>
            </w:r>
          </w:p>
          <w:p w:rsidR="004A1802" w:rsidRPr="00997FD7" w:rsidRDefault="004A1802" w:rsidP="00B952C8">
            <w:pPr>
              <w:pStyle w:val="Lijstalinea"/>
              <w:numPr>
                <w:ilvl w:val="0"/>
                <w:numId w:val="4"/>
              </w:numPr>
            </w:pPr>
            <w:r w:rsidRPr="00997FD7">
              <w:t>Mokken &amp; theeglazen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Schaar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Garde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Pollepels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Kaasschaaf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Blikopener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Flessenopener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Knoflookpers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Snijplank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Kookpannen</w:t>
            </w:r>
            <w:r w:rsidR="00F85D64" w:rsidRPr="00997FD7">
              <w:t xml:space="preserve"> (</w:t>
            </w:r>
            <w:r w:rsidR="00E00B8B">
              <w:t xml:space="preserve">vraag na of je gas of </w:t>
            </w:r>
            <w:r w:rsidR="00F85D64" w:rsidRPr="00997FD7">
              <w:t>inductie</w:t>
            </w:r>
            <w:r w:rsidR="00E00B8B">
              <w:t xml:space="preserve"> hebt</w:t>
            </w:r>
            <w:r w:rsidR="00F85D64" w:rsidRPr="00997FD7">
              <w:t>)</w:t>
            </w:r>
          </w:p>
          <w:p w:rsidR="00E00B8B" w:rsidRPr="00997FD7" w:rsidRDefault="004A1802" w:rsidP="00E00B8B">
            <w:pPr>
              <w:pStyle w:val="Lijstalinea"/>
              <w:numPr>
                <w:ilvl w:val="0"/>
                <w:numId w:val="4"/>
              </w:numPr>
            </w:pPr>
            <w:r w:rsidRPr="00997FD7">
              <w:t>Koekenpan</w:t>
            </w:r>
            <w:r w:rsidR="00F85D64" w:rsidRPr="00997FD7">
              <w:t xml:space="preserve"> (</w:t>
            </w:r>
            <w:r w:rsidR="00E00B8B">
              <w:t xml:space="preserve">vraag na of je gas of </w:t>
            </w:r>
            <w:r w:rsidR="00E00B8B" w:rsidRPr="00997FD7">
              <w:t>inductie</w:t>
            </w:r>
            <w:r w:rsidR="00E00B8B">
              <w:t xml:space="preserve"> hebt</w:t>
            </w:r>
            <w:r w:rsidR="00E00B8B" w:rsidRPr="00997FD7">
              <w:t>)</w:t>
            </w:r>
          </w:p>
          <w:p w:rsidR="00E00B8B" w:rsidRPr="00997FD7" w:rsidRDefault="004A1802" w:rsidP="00E00B8B">
            <w:pPr>
              <w:pStyle w:val="Lijstalinea"/>
              <w:numPr>
                <w:ilvl w:val="0"/>
                <w:numId w:val="4"/>
              </w:numPr>
            </w:pPr>
            <w:r w:rsidRPr="00997FD7">
              <w:t>Steelpan</w:t>
            </w:r>
            <w:r w:rsidR="00F85D64" w:rsidRPr="00997FD7">
              <w:t xml:space="preserve"> (</w:t>
            </w:r>
            <w:r w:rsidR="00E00B8B">
              <w:t xml:space="preserve">vraag na of je gas of </w:t>
            </w:r>
            <w:r w:rsidR="00E00B8B" w:rsidRPr="00997FD7">
              <w:t>inductie</w:t>
            </w:r>
            <w:r w:rsidR="00E00B8B">
              <w:t xml:space="preserve"> hebt</w:t>
            </w:r>
            <w:r w:rsidR="00E00B8B" w:rsidRPr="00997FD7">
              <w:t>)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Huishoudtrapje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Maatbeker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Slabestek</w:t>
            </w:r>
            <w:r w:rsidR="00A46AB4" w:rsidRPr="00997FD7">
              <w:t xml:space="preserve"> &amp; s</w:t>
            </w:r>
            <w:r w:rsidRPr="00997FD7">
              <w:t>labak</w:t>
            </w:r>
          </w:p>
          <w:p w:rsidR="004A1802" w:rsidRPr="00997FD7" w:rsidRDefault="004A1802" w:rsidP="004A1802">
            <w:pPr>
              <w:pStyle w:val="Lijstalinea"/>
              <w:numPr>
                <w:ilvl w:val="0"/>
                <w:numId w:val="4"/>
              </w:numPr>
            </w:pPr>
            <w:r w:rsidRPr="00997FD7">
              <w:t>Ovenschaal</w:t>
            </w:r>
            <w:r w:rsidR="00E00B8B">
              <w:t xml:space="preserve"> geschikt voor magnetron</w:t>
            </w:r>
          </w:p>
          <w:p w:rsidR="00B952C8" w:rsidRPr="00997FD7" w:rsidRDefault="004A1802" w:rsidP="00A46AB4">
            <w:pPr>
              <w:pStyle w:val="Lijstalinea"/>
              <w:numPr>
                <w:ilvl w:val="0"/>
                <w:numId w:val="4"/>
              </w:numPr>
            </w:pPr>
            <w:r w:rsidRPr="00997FD7">
              <w:t>Zeef / vergiet</w:t>
            </w:r>
          </w:p>
        </w:tc>
        <w:tc>
          <w:tcPr>
            <w:tcW w:w="4711" w:type="dxa"/>
          </w:tcPr>
          <w:p w:rsidR="00B952C8" w:rsidRPr="00997FD7" w:rsidRDefault="00B952C8" w:rsidP="00B952C8">
            <w:pPr>
              <w:rPr>
                <w:b/>
                <w:i/>
              </w:rPr>
            </w:pPr>
            <w:r w:rsidRPr="00997FD7">
              <w:rPr>
                <w:b/>
                <w:i/>
              </w:rPr>
              <w:t>Slaapkamer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Bed + lattenbodem</w:t>
            </w:r>
          </w:p>
          <w:p w:rsidR="00B952C8" w:rsidRPr="00997FD7" w:rsidRDefault="00F85D6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Eénpersoons m</w:t>
            </w:r>
            <w:r w:rsidR="00B952C8" w:rsidRPr="00997FD7">
              <w:t xml:space="preserve">atras </w:t>
            </w:r>
          </w:p>
          <w:p w:rsidR="00B952C8" w:rsidRPr="00997FD7" w:rsidRDefault="00A46AB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Dekbed</w:t>
            </w:r>
          </w:p>
          <w:p w:rsidR="00A46AB4" w:rsidRPr="00997FD7" w:rsidRDefault="00A46AB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Dekbedovertrekken</w:t>
            </w:r>
          </w:p>
          <w:p w:rsidR="00A46AB4" w:rsidRPr="00997FD7" w:rsidRDefault="00A46AB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Kussen</w:t>
            </w:r>
          </w:p>
          <w:p w:rsidR="00A46AB4" w:rsidRPr="00997FD7" w:rsidRDefault="00A46AB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Kussenslopen</w:t>
            </w:r>
          </w:p>
          <w:p w:rsidR="00A46AB4" w:rsidRPr="00997FD7" w:rsidRDefault="00A46AB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Moltons &amp; hoeslakens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Nachtkastje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Kledingkast</w:t>
            </w:r>
          </w:p>
          <w:p w:rsidR="00A46AB4" w:rsidRPr="00997FD7" w:rsidRDefault="00A46AB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Kleerhangers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Nachtlampje</w:t>
            </w:r>
          </w:p>
          <w:p w:rsidR="00A46AB4" w:rsidRPr="00997FD7" w:rsidRDefault="00F85D6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Wekker</w:t>
            </w:r>
          </w:p>
          <w:p w:rsidR="00A46AB4" w:rsidRPr="00997FD7" w:rsidRDefault="00A46AB4" w:rsidP="00B952C8"/>
          <w:p w:rsidR="00B952C8" w:rsidRPr="00997FD7" w:rsidRDefault="00B952C8" w:rsidP="00B952C8">
            <w:pPr>
              <w:rPr>
                <w:b/>
                <w:i/>
              </w:rPr>
            </w:pPr>
            <w:r w:rsidRPr="00997FD7">
              <w:rPr>
                <w:b/>
                <w:i/>
              </w:rPr>
              <w:t>Badkamer met toilet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Kastje in badkamer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Toiletborstel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Strijkplank en -ijzer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Douchegordijn</w:t>
            </w:r>
          </w:p>
          <w:p w:rsidR="00F561A0" w:rsidRPr="00997FD7" w:rsidRDefault="00F561A0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H</w:t>
            </w:r>
            <w:r w:rsidR="00A46AB4" w:rsidRPr="00997FD7">
              <w:t>anddoeken</w:t>
            </w:r>
            <w:r w:rsidRPr="00997FD7">
              <w:t xml:space="preserve"> &amp; w</w:t>
            </w:r>
            <w:r w:rsidR="00A46AB4" w:rsidRPr="00997FD7">
              <w:t>ashandjes</w:t>
            </w:r>
          </w:p>
          <w:p w:rsidR="00F561A0" w:rsidRPr="00997FD7" w:rsidRDefault="00F561A0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W</w:t>
            </w:r>
            <w:r w:rsidR="00A46AB4" w:rsidRPr="00997FD7">
              <w:t>asmand</w:t>
            </w:r>
          </w:p>
          <w:p w:rsidR="00A46AB4" w:rsidRDefault="00F561A0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A</w:t>
            </w:r>
            <w:r w:rsidR="00A46AB4" w:rsidRPr="00997FD7">
              <w:t>fvalemmertje</w:t>
            </w:r>
          </w:p>
          <w:p w:rsidR="00A46AB4" w:rsidRPr="00997FD7" w:rsidRDefault="00A46AB4" w:rsidP="00B952C8"/>
          <w:p w:rsidR="00B952C8" w:rsidRPr="00997FD7" w:rsidRDefault="00B952C8" w:rsidP="00B952C8">
            <w:pPr>
              <w:rPr>
                <w:b/>
                <w:i/>
              </w:rPr>
            </w:pPr>
            <w:r w:rsidRPr="00997FD7">
              <w:rPr>
                <w:b/>
                <w:i/>
              </w:rPr>
              <w:t>Overig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Stofzuiger/schoonmaakgerei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Vuilnisbak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Prullaria</w:t>
            </w:r>
          </w:p>
          <w:p w:rsidR="00B952C8" w:rsidRPr="00997FD7" w:rsidRDefault="00B952C8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Klok</w:t>
            </w:r>
          </w:p>
          <w:p w:rsidR="00A46AB4" w:rsidRPr="00997FD7" w:rsidRDefault="00A46AB4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Emmer, spons, raamtrekker, dweil, schrobber, zeem, veger en blik</w:t>
            </w:r>
          </w:p>
          <w:p w:rsidR="00A46AB4" w:rsidRPr="00997FD7" w:rsidRDefault="00E00B8B" w:rsidP="00E00B8B">
            <w:pPr>
              <w:pStyle w:val="Lijstalinea"/>
              <w:numPr>
                <w:ilvl w:val="0"/>
                <w:numId w:val="6"/>
              </w:numPr>
            </w:pPr>
            <w:r>
              <w:t>D</w:t>
            </w:r>
            <w:r w:rsidR="00A46AB4" w:rsidRPr="00997FD7">
              <w:t>roogrek</w:t>
            </w:r>
          </w:p>
          <w:p w:rsidR="00A46AB4" w:rsidRDefault="00E00B8B" w:rsidP="00E00B8B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A46AB4" w:rsidRPr="00997FD7">
              <w:t>asknijpers</w:t>
            </w:r>
            <w:r w:rsidR="00997FD7">
              <w:br/>
            </w:r>
          </w:p>
          <w:p w:rsidR="00997FD7" w:rsidRPr="00997FD7" w:rsidRDefault="00997FD7" w:rsidP="00997FD7">
            <w:r w:rsidRPr="00997FD7">
              <w:rPr>
                <w:b/>
                <w:i/>
              </w:rPr>
              <w:t>Wat regelt Riwis Zorg &amp; Welzijn</w:t>
            </w:r>
          </w:p>
          <w:p w:rsidR="00E00B8B" w:rsidRDefault="00E00B8B" w:rsidP="00E00B8B">
            <w:pPr>
              <w:pStyle w:val="Lijstalinea"/>
              <w:numPr>
                <w:ilvl w:val="0"/>
                <w:numId w:val="6"/>
              </w:numPr>
            </w:pPr>
            <w:r>
              <w:t>Kapstok</w:t>
            </w:r>
          </w:p>
          <w:p w:rsidR="00997FD7" w:rsidRDefault="00E00B8B" w:rsidP="00E00B8B">
            <w:pPr>
              <w:pStyle w:val="Lijstalinea"/>
              <w:numPr>
                <w:ilvl w:val="0"/>
                <w:numId w:val="6"/>
              </w:numPr>
            </w:pPr>
            <w:r>
              <w:t>Koelkast met vriesvak (</w:t>
            </w:r>
            <w:r w:rsidR="00997FD7">
              <w:t>keuken)</w:t>
            </w:r>
          </w:p>
          <w:p w:rsidR="00997FD7" w:rsidRDefault="00E00B8B" w:rsidP="00E00B8B">
            <w:pPr>
              <w:pStyle w:val="Lijstalinea"/>
              <w:numPr>
                <w:ilvl w:val="0"/>
                <w:numId w:val="6"/>
              </w:numPr>
            </w:pPr>
            <w:r>
              <w:t>Combimagnetron (</w:t>
            </w:r>
            <w:r w:rsidR="00997FD7">
              <w:t>keuken)</w:t>
            </w:r>
          </w:p>
          <w:p w:rsidR="00144EED" w:rsidRDefault="00144EED" w:rsidP="00E00B8B">
            <w:pPr>
              <w:pStyle w:val="Lijstalinea"/>
              <w:numPr>
                <w:ilvl w:val="0"/>
                <w:numId w:val="6"/>
              </w:numPr>
            </w:pPr>
            <w:r>
              <w:t>Kookplaat</w:t>
            </w:r>
          </w:p>
          <w:p w:rsid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>
              <w:t>Wasmachine</w:t>
            </w:r>
            <w:r w:rsidR="00065EBD">
              <w:t xml:space="preserve"> </w:t>
            </w:r>
            <w:r w:rsidR="00065EBD" w:rsidRPr="00997FD7">
              <w:t>(</w:t>
            </w:r>
            <w:r w:rsidR="00065EBD">
              <w:t>badkamer</w:t>
            </w:r>
            <w:r w:rsidR="00065EBD" w:rsidRPr="00997FD7">
              <w:t>)</w:t>
            </w:r>
          </w:p>
          <w:p w:rsid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>
              <w:t xml:space="preserve">Wc rol houder </w:t>
            </w:r>
            <w:r w:rsidRPr="00997FD7">
              <w:t>(</w:t>
            </w:r>
            <w:r>
              <w:t>badkamer</w:t>
            </w:r>
            <w:r w:rsidRPr="00997FD7">
              <w:t>)</w:t>
            </w:r>
          </w:p>
          <w:p w:rsid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Plankje in cabine voor zeep (</w:t>
            </w:r>
            <w:r>
              <w:t>badkamer</w:t>
            </w:r>
            <w:r w:rsidRPr="00997FD7">
              <w:t>)</w:t>
            </w:r>
          </w:p>
          <w:p w:rsid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>
              <w:t xml:space="preserve">Spiegel </w:t>
            </w:r>
            <w:r w:rsidRPr="00997FD7">
              <w:t>(</w:t>
            </w:r>
            <w:r>
              <w:t>badkamer</w:t>
            </w:r>
            <w:r w:rsidRPr="00997FD7">
              <w:t>)</w:t>
            </w:r>
          </w:p>
          <w:p w:rsidR="00997FD7" w:rsidRP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 xml:space="preserve">Vloerbedekking pvc inclusief egaliseren </w:t>
            </w:r>
          </w:p>
          <w:p w:rsidR="00997FD7" w:rsidRP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 xml:space="preserve">Wandafwerking scanbehang en sauswerk </w:t>
            </w:r>
          </w:p>
          <w:p w:rsidR="00997FD7" w:rsidRP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Go</w:t>
            </w:r>
            <w:r w:rsidR="00287F69">
              <w:t xml:space="preserve">rdijnen en rails (brandwerend) </w:t>
            </w:r>
          </w:p>
          <w:p w:rsidR="00997FD7" w:rsidRPr="00997FD7" w:rsidRDefault="00997FD7" w:rsidP="00E00B8B">
            <w:pPr>
              <w:pStyle w:val="Lijstalinea"/>
              <w:numPr>
                <w:ilvl w:val="0"/>
                <w:numId w:val="6"/>
              </w:numPr>
            </w:pPr>
            <w:r w:rsidRPr="00997FD7">
              <w:t>Verlichting, plafond</w:t>
            </w:r>
            <w:r w:rsidR="00065EBD">
              <w:t xml:space="preserve"> </w:t>
            </w:r>
          </w:p>
          <w:p w:rsidR="00997FD7" w:rsidRPr="00997FD7" w:rsidRDefault="00065EBD" w:rsidP="00E00B8B">
            <w:pPr>
              <w:pStyle w:val="Lijstalinea"/>
              <w:numPr>
                <w:ilvl w:val="0"/>
                <w:numId w:val="6"/>
              </w:numPr>
            </w:pPr>
            <w:r>
              <w:t>Medicijnkastje</w:t>
            </w:r>
          </w:p>
          <w:p w:rsidR="00E00B8B" w:rsidRDefault="00E00B8B" w:rsidP="00E00B8B">
            <w:pPr>
              <w:pStyle w:val="Lijstalinea"/>
              <w:numPr>
                <w:ilvl w:val="0"/>
                <w:numId w:val="6"/>
              </w:numPr>
            </w:pPr>
            <w:r>
              <w:t>EHBO-doos</w:t>
            </w:r>
          </w:p>
          <w:p w:rsidR="00B952C8" w:rsidRPr="00997FD7" w:rsidRDefault="00E00B8B" w:rsidP="00E00B8B">
            <w:pPr>
              <w:pStyle w:val="Lijstalinea"/>
              <w:numPr>
                <w:ilvl w:val="0"/>
                <w:numId w:val="6"/>
              </w:numPr>
            </w:pPr>
            <w:r>
              <w:t>Vitrage</w:t>
            </w:r>
            <w:r w:rsidR="00CB46B6">
              <w:t>, gordijnen</w:t>
            </w:r>
            <w:r>
              <w:t xml:space="preserve"> en zonnewering</w:t>
            </w:r>
          </w:p>
        </w:tc>
      </w:tr>
    </w:tbl>
    <w:p w:rsidR="000F26C2" w:rsidRPr="00997FD7" w:rsidRDefault="000F26C2" w:rsidP="00E00B8B"/>
    <w:sectPr w:rsidR="000F26C2" w:rsidRPr="00997FD7" w:rsidSect="00E00B8B">
      <w:pgSz w:w="11906" w:h="16838"/>
      <w:pgMar w:top="426" w:right="282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C49"/>
    <w:multiLevelType w:val="hybridMultilevel"/>
    <w:tmpl w:val="70DAEB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5A34"/>
    <w:multiLevelType w:val="hybridMultilevel"/>
    <w:tmpl w:val="B1A6B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B4E"/>
    <w:multiLevelType w:val="hybridMultilevel"/>
    <w:tmpl w:val="F5C64A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C12"/>
    <w:multiLevelType w:val="hybridMultilevel"/>
    <w:tmpl w:val="3B1047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4ACB"/>
    <w:multiLevelType w:val="hybridMultilevel"/>
    <w:tmpl w:val="023C04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040B5"/>
    <w:multiLevelType w:val="hybridMultilevel"/>
    <w:tmpl w:val="BFA0EB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36174"/>
    <w:multiLevelType w:val="hybridMultilevel"/>
    <w:tmpl w:val="B2EEDE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C2"/>
    <w:rsid w:val="00065EBD"/>
    <w:rsid w:val="000D4026"/>
    <w:rsid w:val="000F26C2"/>
    <w:rsid w:val="00144EED"/>
    <w:rsid w:val="00287F69"/>
    <w:rsid w:val="0033523D"/>
    <w:rsid w:val="004A1802"/>
    <w:rsid w:val="00543903"/>
    <w:rsid w:val="005F31BA"/>
    <w:rsid w:val="00623502"/>
    <w:rsid w:val="007364E7"/>
    <w:rsid w:val="007C547B"/>
    <w:rsid w:val="0084005A"/>
    <w:rsid w:val="008738AB"/>
    <w:rsid w:val="008A09B9"/>
    <w:rsid w:val="00921A53"/>
    <w:rsid w:val="00997FD7"/>
    <w:rsid w:val="00A46AB4"/>
    <w:rsid w:val="00AE10DD"/>
    <w:rsid w:val="00B936B5"/>
    <w:rsid w:val="00B952C8"/>
    <w:rsid w:val="00BA4D86"/>
    <w:rsid w:val="00CB46B6"/>
    <w:rsid w:val="00CF2D65"/>
    <w:rsid w:val="00D2528D"/>
    <w:rsid w:val="00DD1ED6"/>
    <w:rsid w:val="00E00B8B"/>
    <w:rsid w:val="00E47B0E"/>
    <w:rsid w:val="00F561A0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52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9B9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97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7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1A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A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A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A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A53"/>
    <w:rPr>
      <w:b/>
      <w:bCs/>
      <w:sz w:val="20"/>
      <w:szCs w:val="20"/>
    </w:rPr>
  </w:style>
  <w:style w:type="paragraph" w:styleId="Geenafstand">
    <w:name w:val="No Spacing"/>
    <w:uiPriority w:val="1"/>
    <w:qFormat/>
    <w:rsid w:val="00AE1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52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9B9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97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7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1A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A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A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A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A53"/>
    <w:rPr>
      <w:b/>
      <w:bCs/>
      <w:sz w:val="20"/>
      <w:szCs w:val="20"/>
    </w:rPr>
  </w:style>
  <w:style w:type="paragraph" w:styleId="Geenafstand">
    <w:name w:val="No Spacing"/>
    <w:uiPriority w:val="1"/>
    <w:qFormat/>
    <w:rsid w:val="00AE1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055C-5E12-46A0-AFC2-88E4A393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B3AE16FB</Template>
  <TotalTime>9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Stg. Riwis Zorg en Welzijn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Bekking</dc:creator>
  <cp:lastModifiedBy>agouma</cp:lastModifiedBy>
  <cp:revision>8</cp:revision>
  <cp:lastPrinted>2020-07-30T10:35:00Z</cp:lastPrinted>
  <dcterms:created xsi:type="dcterms:W3CDTF">2020-08-12T12:37:00Z</dcterms:created>
  <dcterms:modified xsi:type="dcterms:W3CDTF">2020-08-13T12:40:00Z</dcterms:modified>
</cp:coreProperties>
</file>